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1A" w:rsidRPr="002F741A" w:rsidRDefault="002F741A" w:rsidP="002F741A">
      <w:pPr>
        <w:rPr>
          <w:b/>
        </w:rPr>
      </w:pPr>
      <w:r w:rsidRPr="002F741A">
        <w:rPr>
          <w:b/>
        </w:rPr>
        <w:t>References</w:t>
      </w:r>
    </w:p>
    <w:p w:rsidR="00534D01" w:rsidRDefault="00534D01" w:rsidP="00534D01">
      <w:pPr>
        <w:tabs>
          <w:tab w:val="left" w:pos="1642"/>
        </w:tabs>
      </w:pPr>
      <w:r>
        <w:tab/>
      </w:r>
    </w:p>
    <w:p w:rsidR="00534D01" w:rsidRDefault="00534D01" w:rsidP="00534D01">
      <w:pPr>
        <w:pStyle w:val="Bibliography"/>
        <w:ind w:left="720" w:hanging="720"/>
        <w:rPr>
          <w:noProof/>
        </w:rPr>
      </w:pPr>
      <w:r>
        <w:fldChar w:fldCharType="begin"/>
      </w:r>
      <w:r>
        <w:instrText xml:space="preserve"> BIBLIOGRAPHY  \l 3081 </w:instrText>
      </w:r>
      <w:r>
        <w:fldChar w:fldCharType="separate"/>
      </w:r>
      <w:r>
        <w:rPr>
          <w:noProof/>
        </w:rPr>
        <w:t xml:space="preserve">(n.d.). Retrieved November 12, 2013, from www.historic-uk.com </w:t>
      </w:r>
    </w:p>
    <w:p w:rsidR="00534D01" w:rsidRDefault="00534D01" w:rsidP="00534D01">
      <w:pPr>
        <w:pStyle w:val="Bibliography"/>
        <w:ind w:left="720" w:hanging="720"/>
        <w:rPr>
          <w:noProof/>
        </w:rPr>
      </w:pPr>
      <w:r>
        <w:rPr>
          <w:i/>
          <w:iCs/>
          <w:noProof/>
        </w:rPr>
        <w:t>Women in Wartime.</w:t>
      </w:r>
      <w:r>
        <w:rPr>
          <w:noProof/>
        </w:rPr>
        <w:t xml:space="preserve"> (2009, January 08). Retrieved November 06, 2013, from australia.gov.au: http://australia.gov.au/about-australia/australian-story/women-in-wartime</w:t>
      </w:r>
    </w:p>
    <w:p w:rsidR="00534D01" w:rsidRDefault="00534D01" w:rsidP="00534D01">
      <w:pPr>
        <w:pStyle w:val="Bibliography"/>
        <w:ind w:left="720" w:hanging="720"/>
        <w:rPr>
          <w:noProof/>
        </w:rPr>
      </w:pPr>
      <w:r>
        <w:rPr>
          <w:i/>
          <w:iCs/>
          <w:noProof/>
        </w:rPr>
        <w:t>Women in the first world war.</w:t>
      </w:r>
      <w:r>
        <w:rPr>
          <w:noProof/>
        </w:rPr>
        <w:t xml:space="preserve"> (2013, November 04). Retrieved November 05, 2013, from Wikipedia: http://en.wikipedia.org/wiki/Women's_roles_in_the_World_Wars</w:t>
      </w:r>
    </w:p>
    <w:p w:rsidR="00534D01" w:rsidRDefault="00534D01" w:rsidP="00534D01">
      <w:pPr>
        <w:pStyle w:val="Bibliography"/>
        <w:ind w:left="720" w:hanging="720"/>
        <w:rPr>
          <w:noProof/>
        </w:rPr>
      </w:pPr>
      <w:r>
        <w:rPr>
          <w:i/>
          <w:iCs/>
          <w:noProof/>
        </w:rPr>
        <w:t>Archduke Franz Ferdinand</w:t>
      </w:r>
      <w:r>
        <w:rPr>
          <w:noProof/>
        </w:rPr>
        <w:t xml:space="preserve">. (n.d.). Retrieved November 17, 2013, from google images: www.heeve.com </w:t>
      </w:r>
    </w:p>
    <w:p w:rsidR="00534D01" w:rsidRDefault="00534D01" w:rsidP="00534D01">
      <w:pPr>
        <w:pStyle w:val="Bibliography"/>
        <w:ind w:left="720" w:hanging="720"/>
        <w:rPr>
          <w:noProof/>
        </w:rPr>
      </w:pPr>
      <w:r>
        <w:rPr>
          <w:i/>
          <w:iCs/>
          <w:noProof/>
        </w:rPr>
        <w:t>End of World War One</w:t>
      </w:r>
      <w:r>
        <w:rPr>
          <w:noProof/>
        </w:rPr>
        <w:t>. (n.d.). Retrieved November 14, 2013, from google images: revisionworld.co.uk</w:t>
      </w:r>
    </w:p>
    <w:p w:rsidR="00534D01" w:rsidRDefault="00534D01" w:rsidP="00534D01">
      <w:pPr>
        <w:pStyle w:val="Bibliography"/>
        <w:ind w:left="720" w:hanging="720"/>
        <w:rPr>
          <w:noProof/>
        </w:rPr>
      </w:pPr>
      <w:r>
        <w:rPr>
          <w:i/>
          <w:iCs/>
          <w:noProof/>
        </w:rPr>
        <w:t>File: A World War One Story</w:t>
      </w:r>
      <w:r>
        <w:rPr>
          <w:noProof/>
        </w:rPr>
        <w:t xml:space="preserve">. (n.d.). Retrieved November 13, 2013, from google images: commons.wikimedia.org </w:t>
      </w:r>
    </w:p>
    <w:p w:rsidR="00534D01" w:rsidRDefault="00534D01" w:rsidP="00534D01">
      <w:pPr>
        <w:pStyle w:val="Bibliography"/>
        <w:ind w:left="720" w:hanging="720"/>
        <w:rPr>
          <w:noProof/>
        </w:rPr>
      </w:pPr>
      <w:r>
        <w:rPr>
          <w:i/>
          <w:iCs/>
          <w:noProof/>
        </w:rPr>
        <w:t>File: Mona Lisa head crop</w:t>
      </w:r>
      <w:r>
        <w:rPr>
          <w:noProof/>
        </w:rPr>
        <w:t xml:space="preserve">. (n.d.). Retrieved November 16, 2013, from google images: commons.wikimedia.org </w:t>
      </w:r>
    </w:p>
    <w:p w:rsidR="00534D01" w:rsidRDefault="00534D01" w:rsidP="00534D01">
      <w:pPr>
        <w:pStyle w:val="Bibliography"/>
        <w:ind w:left="720" w:hanging="720"/>
        <w:rPr>
          <w:noProof/>
        </w:rPr>
      </w:pPr>
      <w:r>
        <w:rPr>
          <w:i/>
          <w:iCs/>
          <w:noProof/>
        </w:rPr>
        <w:t>First World War</w:t>
      </w:r>
      <w:r>
        <w:rPr>
          <w:noProof/>
        </w:rPr>
        <w:t>. (n.d.). Retrieved November 13, 2013, from google images: www.nationalarchives.gov.uk</w:t>
      </w:r>
    </w:p>
    <w:p w:rsidR="00534D01" w:rsidRDefault="00534D01" w:rsidP="00534D01">
      <w:pPr>
        <w:pStyle w:val="Bibliography"/>
        <w:ind w:left="720" w:hanging="720"/>
        <w:rPr>
          <w:noProof/>
        </w:rPr>
      </w:pPr>
      <w:r>
        <w:rPr>
          <w:noProof/>
        </w:rPr>
        <w:t xml:space="preserve">Geraldine Carrodus, T. D. (2012). World War 1. In </w:t>
      </w:r>
      <w:r>
        <w:rPr>
          <w:i/>
          <w:iCs/>
          <w:noProof/>
        </w:rPr>
        <w:t>oxford big ideas- history 9</w:t>
      </w:r>
      <w:r>
        <w:rPr>
          <w:noProof/>
        </w:rPr>
        <w:t xml:space="preserve"> (pp. 230-231). Sydney: Oxford University Press.</w:t>
      </w:r>
    </w:p>
    <w:p w:rsidR="00534D01" w:rsidRDefault="00534D01" w:rsidP="00534D01">
      <w:pPr>
        <w:pStyle w:val="Bibliography"/>
        <w:ind w:left="720" w:hanging="720"/>
        <w:rPr>
          <w:noProof/>
        </w:rPr>
      </w:pPr>
      <w:r>
        <w:rPr>
          <w:i/>
          <w:iCs/>
          <w:noProof/>
        </w:rPr>
        <w:t>injured men in world war one.</w:t>
      </w:r>
      <w:r>
        <w:rPr>
          <w:noProof/>
        </w:rPr>
        <w:t xml:space="preserve"> (n.d.). Retrieved November 06, 2013, from Google images: http://www.google.com.au/</w:t>
      </w:r>
    </w:p>
    <w:p w:rsidR="00534D01" w:rsidRDefault="00534D01" w:rsidP="00534D01">
      <w:pPr>
        <w:pStyle w:val="Bibliography"/>
        <w:ind w:left="720" w:hanging="720"/>
        <w:rPr>
          <w:noProof/>
        </w:rPr>
      </w:pPr>
      <w:r>
        <w:rPr>
          <w:i/>
          <w:iCs/>
          <w:noProof/>
        </w:rPr>
        <w:t>Loretta Perfectus Walsh</w:t>
      </w:r>
      <w:r>
        <w:rPr>
          <w:noProof/>
        </w:rPr>
        <w:t xml:space="preserve">. (n.d.). Retrieved November 13, 2013, from google images: niocpblog.wordpress.com </w:t>
      </w:r>
    </w:p>
    <w:p w:rsidR="00534D01" w:rsidRDefault="00534D01" w:rsidP="00534D01">
      <w:pPr>
        <w:pStyle w:val="Bibliography"/>
        <w:ind w:left="720" w:hanging="720"/>
        <w:rPr>
          <w:noProof/>
        </w:rPr>
      </w:pPr>
      <w:r>
        <w:rPr>
          <w:i/>
          <w:iCs/>
          <w:noProof/>
        </w:rPr>
        <w:t>Men signing up for war.</w:t>
      </w:r>
      <w:r>
        <w:rPr>
          <w:noProof/>
        </w:rPr>
        <w:t xml:space="preserve"> (n.d.). Retrieved November 13, 2013, from google images: http://www.google.com.au/</w:t>
      </w:r>
    </w:p>
    <w:p w:rsidR="00534D01" w:rsidRDefault="00534D01" w:rsidP="00534D01">
      <w:pPr>
        <w:pStyle w:val="Bibliography"/>
        <w:ind w:left="720" w:hanging="720"/>
        <w:rPr>
          <w:noProof/>
        </w:rPr>
      </w:pPr>
      <w:r>
        <w:rPr>
          <w:i/>
          <w:iCs/>
          <w:noProof/>
        </w:rPr>
        <w:t>Mona Lisa</w:t>
      </w:r>
      <w:r>
        <w:rPr>
          <w:noProof/>
        </w:rPr>
        <w:t>. (n.d.). Retrieved November 12, 2013, from wikipedia: http://en.wikipedia.org/wiki/Mona_Lisa</w:t>
      </w:r>
    </w:p>
    <w:p w:rsidR="00534D01" w:rsidRDefault="00534D01" w:rsidP="00534D01">
      <w:pPr>
        <w:pStyle w:val="Bibliography"/>
        <w:ind w:left="720" w:hanging="720"/>
        <w:rPr>
          <w:noProof/>
        </w:rPr>
      </w:pPr>
      <w:r>
        <w:rPr>
          <w:i/>
          <w:iCs/>
          <w:noProof/>
        </w:rPr>
        <w:t>Oil/ Secondary Sources</w:t>
      </w:r>
      <w:r>
        <w:rPr>
          <w:noProof/>
        </w:rPr>
        <w:t>. (n.d.). Retrieved November 18, 2013, from google images: oil.otago.ac.nz</w:t>
      </w:r>
    </w:p>
    <w:p w:rsidR="00534D01" w:rsidRDefault="00534D01" w:rsidP="00534D01">
      <w:pPr>
        <w:pStyle w:val="Bibliography"/>
        <w:ind w:left="720" w:hanging="720"/>
        <w:rPr>
          <w:noProof/>
        </w:rPr>
      </w:pPr>
      <w:r>
        <w:rPr>
          <w:i/>
          <w:iCs/>
          <w:noProof/>
        </w:rPr>
        <w:t>posters from world war one.</w:t>
      </w:r>
      <w:r>
        <w:rPr>
          <w:noProof/>
        </w:rPr>
        <w:t xml:space="preserve"> (n.d.). Retrieved November 06, 2013, from Google images: womenshistory.about.com</w:t>
      </w:r>
    </w:p>
    <w:p w:rsidR="00534D01" w:rsidRDefault="00534D01" w:rsidP="00534D01">
      <w:pPr>
        <w:pStyle w:val="Bibliography"/>
        <w:ind w:left="720" w:hanging="720"/>
        <w:rPr>
          <w:noProof/>
        </w:rPr>
      </w:pPr>
      <w:r>
        <w:rPr>
          <w:i/>
          <w:iCs/>
          <w:noProof/>
        </w:rPr>
        <w:t>quess.</w:t>
      </w:r>
      <w:r>
        <w:rPr>
          <w:noProof/>
        </w:rPr>
        <w:t xml:space="preserve"> (n.d.). Retrieved November 06, 2013, from thesaurus.com: http://thesaurus.com/browse/guess</w:t>
      </w:r>
    </w:p>
    <w:p w:rsidR="00534D01" w:rsidRDefault="00534D01" w:rsidP="00534D01">
      <w:pPr>
        <w:pStyle w:val="Bibliography"/>
        <w:ind w:left="720" w:hanging="720"/>
        <w:rPr>
          <w:noProof/>
        </w:rPr>
      </w:pPr>
      <w:r>
        <w:rPr>
          <w:i/>
          <w:iCs/>
          <w:noProof/>
        </w:rPr>
        <w:lastRenderedPageBreak/>
        <w:t>Timeline of events in 1918</w:t>
      </w:r>
      <w:r>
        <w:rPr>
          <w:noProof/>
        </w:rPr>
        <w:t xml:space="preserve">. (n.d.). Retrieved November 15, 2013, from google images: www.historic-uk.com </w:t>
      </w:r>
    </w:p>
    <w:p w:rsidR="00534D01" w:rsidRDefault="00534D01" w:rsidP="00534D01">
      <w:pPr>
        <w:pStyle w:val="Bibliography"/>
        <w:ind w:left="720" w:hanging="720"/>
        <w:rPr>
          <w:noProof/>
        </w:rPr>
      </w:pPr>
      <w:r>
        <w:rPr>
          <w:i/>
          <w:iCs/>
          <w:noProof/>
        </w:rPr>
        <w:t>What is a primary source</w:t>
      </w:r>
      <w:r>
        <w:rPr>
          <w:noProof/>
        </w:rPr>
        <w:t>. (n.d.). Retrieved November 17, 2013, from princeton: http://www.princeton.edu/~refdesk/primary2.html</w:t>
      </w:r>
    </w:p>
    <w:p w:rsidR="00534D01" w:rsidRDefault="00534D01" w:rsidP="00534D01">
      <w:pPr>
        <w:pStyle w:val="Bibliography"/>
        <w:ind w:left="720" w:hanging="720"/>
        <w:rPr>
          <w:noProof/>
        </w:rPr>
      </w:pPr>
      <w:r>
        <w:rPr>
          <w:noProof/>
        </w:rPr>
        <w:t xml:space="preserve">Wilcox, C. (2011). </w:t>
      </w:r>
      <w:r>
        <w:rPr>
          <w:i/>
          <w:iCs/>
          <w:noProof/>
        </w:rPr>
        <w:t>Home Front.</w:t>
      </w:r>
      <w:r>
        <w:rPr>
          <w:noProof/>
        </w:rPr>
        <w:t xml:space="preserve"> Canberra: Department of Veterans' Affairs.</w:t>
      </w:r>
    </w:p>
    <w:p w:rsidR="00534D01" w:rsidRDefault="00534D01" w:rsidP="00534D01">
      <w:pPr>
        <w:pStyle w:val="Bibliography"/>
        <w:ind w:left="720" w:hanging="720"/>
        <w:rPr>
          <w:noProof/>
        </w:rPr>
      </w:pPr>
      <w:r>
        <w:rPr>
          <w:i/>
          <w:iCs/>
          <w:noProof/>
        </w:rPr>
        <w:t>Women in world war one</w:t>
      </w:r>
      <w:r>
        <w:rPr>
          <w:noProof/>
        </w:rPr>
        <w:t>. (n.d.). Retrieved 2013November, from Google images.</w:t>
      </w:r>
    </w:p>
    <w:p w:rsidR="00534D01" w:rsidRDefault="00534D01" w:rsidP="00534D01">
      <w:pPr>
        <w:pStyle w:val="Bibliography"/>
        <w:ind w:left="720" w:hanging="720"/>
        <w:rPr>
          <w:noProof/>
        </w:rPr>
      </w:pPr>
      <w:r>
        <w:rPr>
          <w:i/>
          <w:iCs/>
          <w:noProof/>
        </w:rPr>
        <w:t>Women in world war one</w:t>
      </w:r>
      <w:r>
        <w:rPr>
          <w:noProof/>
        </w:rPr>
        <w:t>. (n.d.). Retrieved November 13, 2013, from google images: www.visualnews.com</w:t>
      </w:r>
    </w:p>
    <w:p w:rsidR="00534D01" w:rsidRDefault="00534D01" w:rsidP="00534D01">
      <w:pPr>
        <w:pStyle w:val="Bibliography"/>
        <w:ind w:left="720" w:hanging="720"/>
        <w:rPr>
          <w:noProof/>
        </w:rPr>
      </w:pPr>
      <w:r>
        <w:rPr>
          <w:i/>
          <w:iCs/>
          <w:noProof/>
        </w:rPr>
        <w:t>Women's roles in the World War's.</w:t>
      </w:r>
      <w:r>
        <w:rPr>
          <w:noProof/>
        </w:rPr>
        <w:t xml:space="preserve"> (n.d.). Retrieved November 05, 2013, from Wikipedia: http://en.wikipedia.org/wiki/Women's_roles_in_the_World_Wars</w:t>
      </w:r>
    </w:p>
    <w:p w:rsidR="00534D01" w:rsidRDefault="00534D01" w:rsidP="00534D01">
      <w:pPr>
        <w:pStyle w:val="Bibliography"/>
        <w:ind w:left="720" w:hanging="720"/>
        <w:rPr>
          <w:noProof/>
        </w:rPr>
      </w:pPr>
      <w:r>
        <w:rPr>
          <w:i/>
          <w:iCs/>
          <w:noProof/>
        </w:rPr>
        <w:t>World war one pictures</w:t>
      </w:r>
      <w:r>
        <w:rPr>
          <w:noProof/>
        </w:rPr>
        <w:t>. (n.d.). Retrieved November 16, 2013, from google images: history1900s.about.com</w:t>
      </w:r>
    </w:p>
    <w:p w:rsidR="00534D01" w:rsidRDefault="00534D01" w:rsidP="00534D01">
      <w:r>
        <w:fldChar w:fldCharType="end"/>
      </w:r>
    </w:p>
    <w:p w:rsidR="00534D01" w:rsidRDefault="00534D01" w:rsidP="00534D01">
      <w:bookmarkStart w:id="0" w:name="_GoBack"/>
      <w:bookmarkEnd w:id="0"/>
    </w:p>
    <w:p w:rsidR="00534D01" w:rsidRDefault="00534D01" w:rsidP="00534D01"/>
    <w:p w:rsidR="00534D01" w:rsidRDefault="00534D01" w:rsidP="00534D01"/>
    <w:p w:rsidR="00A53455" w:rsidRDefault="00A53455" w:rsidP="002F741A"/>
    <w:sectPr w:rsidR="00A53455" w:rsidSect="00252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1A"/>
    <w:rsid w:val="002521B1"/>
    <w:rsid w:val="002F741A"/>
    <w:rsid w:val="00534D01"/>
    <w:rsid w:val="00A53455"/>
    <w:rsid w:val="00E41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2F7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2F7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Wom13</b:Tag>
    <b:SourceType>DocumentFromInternetSite</b:SourceType>
    <b:Guid>{FEB3A159-5252-4A92-9860-1ABA7F797FC4}</b:Guid>
    <b:Title>Women's roles in the World War's</b:Title>
    <b:InternetSiteTitle>Wikipedia</b:InternetSiteTitle>
    <b:YearAccessed>2013</b:YearAccessed>
    <b:MonthAccessed>November</b:MonthAccessed>
    <b:DayAccessed>05</b:DayAccessed>
    <b:URL>http://en.wikipedia.org/wiki/Women's_roles_in_the_World_Wars</b:URL>
    <b:RefOrder>1</b:RefOrder>
  </b:Source>
  <b:Source>
    <b:Tag>Wom131</b:Tag>
    <b:SourceType>DocumentFromInternetSite</b:SourceType>
    <b:Guid>{740CD3D5-3FBE-4380-9758-9DAB53DE13BE}</b:Guid>
    <b:Title>Women in the first world war</b:Title>
    <b:InternetSiteTitle>Wikipedia</b:InternetSiteTitle>
    <b:Year>2013</b:Year>
    <b:Month>November</b:Month>
    <b:Day>04</b:Day>
    <b:YearAccessed>2013</b:YearAccessed>
    <b:MonthAccessed>November</b:MonthAccessed>
    <b:DayAccessed>05</b:DayAccessed>
    <b:URL>http://en.wikipedia.org/wiki/Women's_roles_in_the_World_Wars</b:URL>
    <b:RefOrder>2</b:RefOrder>
  </b:Source>
  <b:Source>
    <b:Tag>Wom09</b:Tag>
    <b:SourceType>DocumentFromInternetSite</b:SourceType>
    <b:Guid>{D1E48377-CCBF-437E-A930-85CABDB7876B}</b:Guid>
    <b:Title>Women in Wartime</b:Title>
    <b:InternetSiteTitle>australia.gov.au</b:InternetSiteTitle>
    <b:Year>2009</b:Year>
    <b:Month>January</b:Month>
    <b:Day>08</b:Day>
    <b:YearAccessed>2013</b:YearAccessed>
    <b:MonthAccessed>November</b:MonthAccessed>
    <b:DayAccessed>06</b:DayAccessed>
    <b:URL>http://australia.gov.au/about-australia/australian-story/women-in-wartime</b:URL>
    <b:RefOrder>3</b:RefOrder>
  </b:Source>
  <b:Source>
    <b:Tag>inj13</b:Tag>
    <b:SourceType>DocumentFromInternetSite</b:SourceType>
    <b:Guid>{061AC170-D1DA-4C25-9173-1860279865FF}</b:Guid>
    <b:Title>injured men in world war one</b:Title>
    <b:InternetSiteTitle>Google images</b:InternetSiteTitle>
    <b:YearAccessed>2013</b:YearAccessed>
    <b:MonthAccessed>November</b:MonthAccessed>
    <b:DayAccessed>06</b:DayAccessed>
    <b:URL>http://www.google.com.au/</b:URL>
    <b:RefOrder>4</b:RefOrder>
  </b:Source>
  <b:Source>
    <b:Tag>que13</b:Tag>
    <b:SourceType>DocumentFromInternetSite</b:SourceType>
    <b:Guid>{1D205A77-8138-4BDF-BF84-0CE81C508608}</b:Guid>
    <b:Title>quess</b:Title>
    <b:InternetSiteTitle>thesaurus.com</b:InternetSiteTitle>
    <b:YearAccessed>2013</b:YearAccessed>
    <b:MonthAccessed>November</b:MonthAccessed>
    <b:DayAccessed>06</b:DayAccessed>
    <b:URL>http://thesaurus.com/browse/guess</b:URL>
    <b:RefOrder>5</b:RefOrder>
  </b:Source>
  <b:Source>
    <b:Tag>pos13</b:Tag>
    <b:SourceType>DocumentFromInternetSite</b:SourceType>
    <b:Guid>{54D2CA78-20BB-4499-9FD9-BBDB029980B1}</b:Guid>
    <b:Title>posters from world war one</b:Title>
    <b:InternetSiteTitle>Google images</b:InternetSiteTitle>
    <b:YearAccessed>2013</b:YearAccessed>
    <b:MonthAccessed>November</b:MonthAccessed>
    <b:DayAccessed>06</b:DayAccessed>
    <b:URL>womenshistory.about.com</b:URL>
    <b:RefOrder>6</b:RefOrder>
  </b:Source>
  <b:Source>
    <b:Tag>Men13</b:Tag>
    <b:SourceType>DocumentFromInternetSite</b:SourceType>
    <b:Guid>{3F307346-5FCA-4996-8C1C-6A2D83E3C975}</b:Guid>
    <b:Title>Men signing up for war</b:Title>
    <b:InternetSiteTitle>google images</b:InternetSiteTitle>
    <b:YearAccessed>2013</b:YearAccessed>
    <b:MonthAccessed>November</b:MonthAccessed>
    <b:DayAccessed>13</b:DayAccessed>
    <b:URL>http://www.google.com.au/</b:URL>
    <b:RefOrder>7</b:RefOrder>
  </b:Source>
  <b:Source>
    <b:Tag>Cra11</b:Tag>
    <b:SourceType>Book</b:SourceType>
    <b:Guid>{94BED633-26D0-4B5F-964D-E29AED8CCA7C}</b:Guid>
    <b:Title>Home Front</b:Title>
    <b:Year>2011</b:Year>
    <b:Author>
      <b:Author>
        <b:NameList>
          <b:Person>
            <b:Last>Wilcox</b:Last>
            <b:First>Craig</b:First>
          </b:Person>
        </b:NameList>
      </b:Author>
    </b:Author>
    <b:City>Canberra</b:City>
    <b:Publisher>Department of Veterans' Affairs</b:Publisher>
    <b:RefOrder>8</b:RefOrder>
  </b:Source>
  <b:Source>
    <b:Tag>Womer</b:Tag>
    <b:SourceType>InternetSite</b:SourceType>
    <b:Guid>{71E6DB42-F692-4EC4-9B7A-B859A242598E}</b:Guid>
    <b:Title>Women in world war one</b:Title>
    <b:InternetSiteTitle>Google images</b:InternetSiteTitle>
    <b:YearAccessed>2013November</b:YearAccessed>
    <b:RefOrder>9</b:RefOrder>
  </b:Source>
  <b:Source>
    <b:Tag>Wom132</b:Tag>
    <b:SourceType>InternetSite</b:SourceType>
    <b:Guid>{B6402A77-5AA1-483A-AC73-8C75912208C0}</b:Guid>
    <b:Title>Women in world war one</b:Title>
    <b:InternetSiteTitle>google images</b:InternetSiteTitle>
    <b:YearAccessed>2013</b:YearAccessed>
    <b:MonthAccessed>November</b:MonthAccessed>
    <b:DayAccessed>13</b:DayAccessed>
    <b:URL>www.visualnews.com</b:URL>
    <b:RefOrder>10</b:RefOrder>
  </b:Source>
  <b:Source>
    <b:Tag>Lor13</b:Tag>
    <b:SourceType>InternetSite</b:SourceType>
    <b:Guid>{4AAAF49E-BFD1-4C17-A183-0BD253A8355E}</b:Guid>
    <b:Title>Loretta Perfectus Walsh</b:Title>
    <b:InternetSiteTitle>google images</b:InternetSiteTitle>
    <b:YearAccessed>2013</b:YearAccessed>
    <b:MonthAccessed>November</b:MonthAccessed>
    <b:DayAccessed>13</b:DayAccessed>
    <b:URL>niocpblog.wordpress.com </b:URL>
    <b:RefOrder>11</b:RefOrder>
  </b:Source>
  <b:Source>
    <b:Tag>Fil13</b:Tag>
    <b:SourceType>InternetSite</b:SourceType>
    <b:Guid>{F2DCBC9E-F94D-4056-A8FA-C0FCD3247A5E}</b:Guid>
    <b:Title>File: A World War One Story</b:Title>
    <b:InternetSiteTitle>google images</b:InternetSiteTitle>
    <b:YearAccessed>2013</b:YearAccessed>
    <b:MonthAccessed>November</b:MonthAccessed>
    <b:DayAccessed>13</b:DayAccessed>
    <b:URL>commons.wikimedia.org </b:URL>
    <b:RefOrder>12</b:RefOrder>
  </b:Source>
  <b:Source>
    <b:Tag>End13</b:Tag>
    <b:SourceType>InternetSite</b:SourceType>
    <b:Guid>{7D338E42-08BC-4DFD-9594-DE4585E28F7E}</b:Guid>
    <b:Title>End of World War One</b:Title>
    <b:InternetSiteTitle>google images</b:InternetSiteTitle>
    <b:YearAccessed>2013</b:YearAccessed>
    <b:MonthAccessed>November</b:MonthAccessed>
    <b:DayAccessed>14</b:DayAccessed>
    <b:URL>revisionworld.co.uk</b:URL>
    <b:RefOrder>13</b:RefOrder>
  </b:Source>
  <b:Source>
    <b:Tag>Fir13</b:Tag>
    <b:SourceType>InternetSite</b:SourceType>
    <b:Guid>{84E716E8-91BD-425D-A5F0-6BAD50E4A74B}</b:Guid>
    <b:Title>First World War</b:Title>
    <b:InternetSiteTitle>google images</b:InternetSiteTitle>
    <b:YearAccessed>2013</b:YearAccessed>
    <b:MonthAccessed>November</b:MonthAccessed>
    <b:DayAccessed>13</b:DayAccessed>
    <b:URL>www.nationalarchives.gov.uk</b:URL>
    <b:RefOrder>14</b:RefOrder>
  </b:Source>
  <b:Source>
    <b:Tag>Arc13</b:Tag>
    <b:SourceType>InternetSite</b:SourceType>
    <b:Guid>{38760FE3-702E-40AC-9578-F2BEED752AB4}</b:Guid>
    <b:Title>Archduke Franz Ferdinand</b:Title>
    <b:InternetSiteTitle>google images</b:InternetSiteTitle>
    <b:YearAccessed>2013</b:YearAccessed>
    <b:MonthAccessed>November</b:MonthAccessed>
    <b:DayAccessed>17</b:DayAccessed>
    <b:URL>www.heeve.com </b:URL>
    <b:RefOrder>15</b:RefOrder>
  </b:Source>
  <b:Source>
    <b:Tag>Wor13</b:Tag>
    <b:SourceType>InternetSite</b:SourceType>
    <b:Guid>{AC686589-CF22-4889-8FD6-3022A2E3886F}</b:Guid>
    <b:Title>World war one pictures</b:Title>
    <b:InternetSiteTitle>google images</b:InternetSiteTitle>
    <b:YearAccessed>2013</b:YearAccessed>
    <b:MonthAccessed>November</b:MonthAccessed>
    <b:DayAccessed>16</b:DayAccessed>
    <b:URL>history1900s.about.com</b:URL>
    <b:RefOrder>16</b:RefOrder>
  </b:Source>
  <b:Source>
    <b:Tag>Tim13</b:Tag>
    <b:SourceType>InternetSite</b:SourceType>
    <b:Guid>{31CC888E-AB2C-4280-A510-BC38373D93D7}</b:Guid>
    <b:Title>Timeline of events in 1918</b:Title>
    <b:InternetSiteTitle>google images</b:InternetSiteTitle>
    <b:YearAccessed>2013</b:YearAccessed>
    <b:MonthAccessed>November</b:MonthAccessed>
    <b:DayAccessed>15</b:DayAccessed>
    <b:URL>www.historic-uk.com </b:URL>
    <b:RefOrder>17</b:RefOrder>
  </b:Source>
  <b:Source>
    <b:Tag>13No</b:Tag>
    <b:SourceType>InternetSite</b:SourceType>
    <b:Guid>{7F4AE0AA-780F-469D-9F06-FDAAD9B6AA31}</b:Guid>
    <b:YearAccessed>2013</b:YearAccessed>
    <b:MonthAccessed>November</b:MonthAccessed>
    <b:DayAccessed>12</b:DayAccessed>
    <b:URL>www.historic-uk.com </b:URL>
    <b:RefOrder>18</b:RefOrder>
  </b:Source>
  <b:Source>
    <b:Tag>Mon13</b:Tag>
    <b:SourceType>InternetSite</b:SourceType>
    <b:Guid>{330E387B-2E3E-4139-B579-B9689314A727}</b:Guid>
    <b:Title>Mona Lisa</b:Title>
    <b:InternetSiteTitle>wikipedia</b:InternetSiteTitle>
    <b:YearAccessed>2013</b:YearAccessed>
    <b:MonthAccessed>November</b:MonthAccessed>
    <b:DayAccessed>12</b:DayAccessed>
    <b:URL>http://en.wikipedia.org/wiki/Mona_Lisa</b:URL>
    <b:RefOrder>19</b:RefOrder>
  </b:Source>
  <b:Source>
    <b:Tag>Wha133</b:Tag>
    <b:SourceType>InternetSite</b:SourceType>
    <b:Guid>{B005BE4E-8F9E-49F2-8E53-72A5D054B7D7}</b:Guid>
    <b:Title>What is a primary source</b:Title>
    <b:InternetSiteTitle>princeton</b:InternetSiteTitle>
    <b:YearAccessed>2013</b:YearAccessed>
    <b:MonthAccessed>November</b:MonthAccessed>
    <b:DayAccessed>17</b:DayAccessed>
    <b:URL>http://www.princeton.edu/~refdesk/primary2.html</b:URL>
    <b:RefOrder>20</b:RefOrder>
  </b:Source>
  <b:Source>
    <b:Tag>Fil131</b:Tag>
    <b:SourceType>InternetSite</b:SourceType>
    <b:Guid>{9A527B51-D399-4EC0-B5C5-E014D9C10B07}</b:Guid>
    <b:Title>File: Mona Lisa head crop</b:Title>
    <b:InternetSiteTitle>google images</b:InternetSiteTitle>
    <b:YearAccessed>2013</b:YearAccessed>
    <b:MonthAccessed>November</b:MonthAccessed>
    <b:DayAccessed>16</b:DayAccessed>
    <b:URL>commons.wikimedia.org </b:URL>
    <b:RefOrder>21</b:RefOrder>
  </b:Source>
  <b:Source>
    <b:Tag>Oil13</b:Tag>
    <b:SourceType>InternetSite</b:SourceType>
    <b:Guid>{EF7128D8-A64A-4B05-89C8-2FD35E388FA5}</b:Guid>
    <b:Title>Oil/ Secondary Sources</b:Title>
    <b:InternetSiteTitle>google images</b:InternetSiteTitle>
    <b:YearAccessed>2013</b:YearAccessed>
    <b:MonthAccessed>November</b:MonthAccessed>
    <b:DayAccessed>18</b:DayAccessed>
    <b:URL>oil.otago.ac.nz</b:URL>
    <b:RefOrder>22</b:RefOrder>
  </b:Source>
  <b:Source>
    <b:Tag>Ger12</b:Tag>
    <b:SourceType>BookSection</b:SourceType>
    <b:Guid>{7F48CEAE-725F-49C6-BB0A-98CC119C9A3F}</b:Guid>
    <b:Title>World War 1</b:Title>
    <b:Year>2012</b:Year>
    <b:Author>
      <b:Author>
        <b:NameList>
          <b:Person>
            <b:Last>Geraldine Carrodus</b:Last>
            <b:First>Tim</b:First>
            <b:Middle>Delany, Bernie Howitt, Richard Smith</b:Middle>
          </b:Person>
        </b:NameList>
      </b:Author>
    </b:Author>
    <b:BookTitle>oxford big ideas- history 9</b:BookTitle>
    <b:Pages>230-231</b:Pages>
    <b:City>Sydney</b:City>
    <b:Publisher>Oxford University Press</b:Publisher>
    <b:RefOrder>23</b:RefOrder>
  </b:Source>
</b:Sources>
</file>

<file path=customXml/itemProps1.xml><?xml version="1.0" encoding="utf-8"?>
<ds:datastoreItem xmlns:ds="http://schemas.openxmlformats.org/officeDocument/2006/customXml" ds:itemID="{5F2713EA-18DB-4412-ADBD-E9A50EA1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C5ECFB00</Template>
  <TotalTime>2</TotalTime>
  <Pages>2</Pages>
  <Words>378</Words>
  <Characters>2160</Characters>
  <Application>Microsoft Office Word</Application>
  <DocSecurity>0</DocSecurity>
  <Lines>18</Lines>
  <Paragraphs>5</Paragraphs>
  <ScaleCrop>false</ScaleCrop>
  <Company>St Andrews Catholic College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White</dc:creator>
  <cp:lastModifiedBy>Belinda White</cp:lastModifiedBy>
  <cp:revision>2</cp:revision>
  <dcterms:created xsi:type="dcterms:W3CDTF">2013-11-18T03:35:00Z</dcterms:created>
  <dcterms:modified xsi:type="dcterms:W3CDTF">2013-11-18T06:51:00Z</dcterms:modified>
</cp:coreProperties>
</file>